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1101"/>
        <w:gridCol w:w="1574"/>
        <w:gridCol w:w="1575"/>
        <w:gridCol w:w="1575"/>
        <w:gridCol w:w="1575"/>
        <w:gridCol w:w="1575"/>
        <w:gridCol w:w="1575"/>
      </w:tblGrid>
      <w:tr w:rsidR="00924339" w14:paraId="11862DCF" w14:textId="77777777" w:rsidTr="003A0AAD">
        <w:trPr>
          <w:trHeight w:val="263"/>
        </w:trPr>
        <w:tc>
          <w:tcPr>
            <w:tcW w:w="1101" w:type="dxa"/>
            <w:vAlign w:val="center"/>
          </w:tcPr>
          <w:p w14:paraId="651A7B10" w14:textId="77777777" w:rsidR="00924339" w:rsidRPr="00B87B5B" w:rsidRDefault="00924339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1574" w:type="dxa"/>
            <w:vAlign w:val="center"/>
          </w:tcPr>
          <w:p w14:paraId="43F00461" w14:textId="77777777" w:rsidR="00924339" w:rsidRPr="00B87B5B" w:rsidRDefault="00924339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Monday</w:t>
            </w:r>
          </w:p>
        </w:tc>
        <w:tc>
          <w:tcPr>
            <w:tcW w:w="1575" w:type="dxa"/>
            <w:vAlign w:val="center"/>
          </w:tcPr>
          <w:p w14:paraId="69E4E8D5" w14:textId="77777777" w:rsidR="00924339" w:rsidRPr="00B87B5B" w:rsidRDefault="00924339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575" w:type="dxa"/>
            <w:vAlign w:val="center"/>
          </w:tcPr>
          <w:p w14:paraId="0DC52D4A" w14:textId="77777777" w:rsidR="00924339" w:rsidRPr="00B87B5B" w:rsidRDefault="00924339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575" w:type="dxa"/>
            <w:vAlign w:val="center"/>
          </w:tcPr>
          <w:p w14:paraId="606737AA" w14:textId="77777777" w:rsidR="00924339" w:rsidRPr="00B87B5B" w:rsidRDefault="00924339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575" w:type="dxa"/>
            <w:vAlign w:val="center"/>
          </w:tcPr>
          <w:p w14:paraId="72CF4F0B" w14:textId="77777777" w:rsidR="00924339" w:rsidRPr="00B87B5B" w:rsidRDefault="00924339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Friday</w:t>
            </w:r>
          </w:p>
        </w:tc>
        <w:tc>
          <w:tcPr>
            <w:tcW w:w="1575" w:type="dxa"/>
            <w:vAlign w:val="center"/>
          </w:tcPr>
          <w:p w14:paraId="3E6DB359" w14:textId="380EB242" w:rsidR="00D07108" w:rsidRPr="00B87B5B" w:rsidRDefault="00B94066" w:rsidP="00BA3E4C">
            <w:pPr>
              <w:jc w:val="center"/>
              <w:rPr>
                <w:rFonts w:asciiTheme="minorHAnsi" w:hAnsiTheme="minorHAnsi" w:cs="Arial"/>
                <w:b/>
              </w:rPr>
            </w:pPr>
            <w:r w:rsidRPr="00B87B5B">
              <w:rPr>
                <w:rFonts w:asciiTheme="minorHAnsi" w:hAnsiTheme="minorHAnsi" w:cs="Arial"/>
                <w:b/>
              </w:rPr>
              <w:t>Saturday</w:t>
            </w:r>
          </w:p>
        </w:tc>
      </w:tr>
      <w:tr w:rsidR="00924339" w14:paraId="1C816056" w14:textId="77777777" w:rsidTr="00D07108">
        <w:trPr>
          <w:trHeight w:val="263"/>
        </w:trPr>
        <w:tc>
          <w:tcPr>
            <w:tcW w:w="1101" w:type="dxa"/>
          </w:tcPr>
          <w:p w14:paraId="639814D2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6:00</w:t>
            </w:r>
          </w:p>
          <w:p w14:paraId="5C63A616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E7861C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E10E47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91AAD95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F8217F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CDEAC9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58EC283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0C91040" w14:textId="77777777" w:rsidR="00924339" w:rsidRDefault="00924339" w:rsidP="00B94066">
            <w:pPr>
              <w:jc w:val="center"/>
            </w:pPr>
          </w:p>
        </w:tc>
      </w:tr>
      <w:tr w:rsidR="00924339" w14:paraId="2FBBCDD5" w14:textId="77777777" w:rsidTr="00D07108">
        <w:trPr>
          <w:trHeight w:val="285"/>
        </w:trPr>
        <w:tc>
          <w:tcPr>
            <w:tcW w:w="1101" w:type="dxa"/>
          </w:tcPr>
          <w:p w14:paraId="2A598B1A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7:00</w:t>
            </w:r>
          </w:p>
          <w:p w14:paraId="483A1F57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D11D9A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969845A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0071749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B1513E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2A94A3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3916D96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D25D726" w14:textId="77777777" w:rsidR="00924339" w:rsidRDefault="00924339" w:rsidP="00B94066">
            <w:pPr>
              <w:jc w:val="center"/>
            </w:pPr>
          </w:p>
        </w:tc>
      </w:tr>
      <w:tr w:rsidR="00924339" w14:paraId="58F85314" w14:textId="77777777" w:rsidTr="00D07108">
        <w:trPr>
          <w:trHeight w:val="263"/>
        </w:trPr>
        <w:tc>
          <w:tcPr>
            <w:tcW w:w="1101" w:type="dxa"/>
          </w:tcPr>
          <w:p w14:paraId="52D43620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8:00</w:t>
            </w:r>
          </w:p>
          <w:p w14:paraId="322D49FC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7C12A8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8E45CC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BC8C69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07674F3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B718B2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DF55C0D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8D90743" w14:textId="77777777" w:rsidR="00924339" w:rsidRDefault="00924339" w:rsidP="00B94066">
            <w:pPr>
              <w:jc w:val="center"/>
            </w:pPr>
          </w:p>
        </w:tc>
      </w:tr>
      <w:tr w:rsidR="00924339" w14:paraId="4A57AAC4" w14:textId="77777777" w:rsidTr="00D07108">
        <w:trPr>
          <w:trHeight w:val="285"/>
        </w:trPr>
        <w:tc>
          <w:tcPr>
            <w:tcW w:w="1101" w:type="dxa"/>
          </w:tcPr>
          <w:p w14:paraId="499819E1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9:00</w:t>
            </w:r>
          </w:p>
          <w:p w14:paraId="6B25B0FD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003DB7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F0719F4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E7B888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43233B5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4F68038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FA1B98A" w14:textId="77777777" w:rsidR="00924339" w:rsidRDefault="00924339" w:rsidP="00B94066">
            <w:pPr>
              <w:jc w:val="center"/>
            </w:pPr>
          </w:p>
        </w:tc>
      </w:tr>
      <w:tr w:rsidR="00924339" w14:paraId="53FC3A9A" w14:textId="77777777" w:rsidTr="00D07108">
        <w:trPr>
          <w:trHeight w:val="263"/>
        </w:trPr>
        <w:tc>
          <w:tcPr>
            <w:tcW w:w="1101" w:type="dxa"/>
          </w:tcPr>
          <w:p w14:paraId="203EED8F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10:00</w:t>
            </w:r>
          </w:p>
          <w:p w14:paraId="292C3DF3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1515332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7F15651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0894143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C99670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24126085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00D9439" w14:textId="77777777" w:rsidR="00924339" w:rsidRDefault="00924339" w:rsidP="00B94066">
            <w:pPr>
              <w:jc w:val="center"/>
            </w:pPr>
          </w:p>
        </w:tc>
      </w:tr>
      <w:tr w:rsidR="00924339" w14:paraId="7D40BF9B" w14:textId="77777777" w:rsidTr="00D07108">
        <w:trPr>
          <w:trHeight w:val="285"/>
        </w:trPr>
        <w:tc>
          <w:tcPr>
            <w:tcW w:w="1101" w:type="dxa"/>
          </w:tcPr>
          <w:p w14:paraId="0E61155E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11:00</w:t>
            </w:r>
          </w:p>
          <w:p w14:paraId="3D7D6E72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1002E734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A6C7CEC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F014B12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FA9A324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9E47F5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DF6B9BF" w14:textId="77777777" w:rsidR="00924339" w:rsidRDefault="00924339" w:rsidP="00B94066">
            <w:pPr>
              <w:jc w:val="center"/>
            </w:pPr>
          </w:p>
        </w:tc>
      </w:tr>
      <w:tr w:rsidR="00924339" w14:paraId="42E6AAA2" w14:textId="77777777" w:rsidTr="00D07108">
        <w:trPr>
          <w:trHeight w:val="263"/>
        </w:trPr>
        <w:tc>
          <w:tcPr>
            <w:tcW w:w="1101" w:type="dxa"/>
          </w:tcPr>
          <w:p w14:paraId="38039AD0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12:00</w:t>
            </w:r>
          </w:p>
          <w:p w14:paraId="7D5700FD" w14:textId="77777777" w:rsidR="006E0028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(No</w:t>
            </w:r>
            <w:bookmarkStart w:id="0" w:name="_GoBack"/>
            <w:bookmarkEnd w:id="0"/>
            <w:r w:rsidRPr="00B87B5B">
              <w:rPr>
                <w:rFonts w:asciiTheme="minorHAnsi" w:hAnsiTheme="minorHAnsi"/>
                <w:sz w:val="22"/>
                <w:szCs w:val="22"/>
              </w:rPr>
              <w:t>on)</w:t>
            </w:r>
          </w:p>
          <w:p w14:paraId="0DCDEB8A" w14:textId="77777777" w:rsidR="00B94066" w:rsidRPr="00B87B5B" w:rsidRDefault="00B94066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FD1C9E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E3B624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7373DCC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D4AB7CA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679A3D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38E3DD3" w14:textId="77777777" w:rsidR="00924339" w:rsidRDefault="00924339" w:rsidP="00B94066">
            <w:pPr>
              <w:jc w:val="center"/>
            </w:pPr>
          </w:p>
        </w:tc>
      </w:tr>
      <w:tr w:rsidR="00924339" w:rsidRPr="000B4E28" w14:paraId="6A8DDB16" w14:textId="77777777" w:rsidTr="00D07108">
        <w:trPr>
          <w:trHeight w:val="285"/>
        </w:trPr>
        <w:tc>
          <w:tcPr>
            <w:tcW w:w="1101" w:type="dxa"/>
          </w:tcPr>
          <w:p w14:paraId="262CE0AB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1:00</w:t>
            </w:r>
          </w:p>
          <w:p w14:paraId="22B3D577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68110BCC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0FE7B94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DD7E13D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DE8C066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529B77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C6F07E0" w14:textId="77777777" w:rsidR="00924339" w:rsidRDefault="00924339" w:rsidP="00B94066">
            <w:pPr>
              <w:jc w:val="center"/>
            </w:pPr>
          </w:p>
        </w:tc>
      </w:tr>
      <w:tr w:rsidR="00924339" w14:paraId="476E116F" w14:textId="77777777" w:rsidTr="00D07108">
        <w:trPr>
          <w:trHeight w:val="285"/>
        </w:trPr>
        <w:tc>
          <w:tcPr>
            <w:tcW w:w="1101" w:type="dxa"/>
          </w:tcPr>
          <w:p w14:paraId="5F1ADC77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2:00</w:t>
            </w:r>
          </w:p>
          <w:p w14:paraId="2488BCA4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CB99946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739E706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360ADC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EF80BB5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2CE5D2C1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7D31234" w14:textId="77777777" w:rsidR="00924339" w:rsidRDefault="00924339" w:rsidP="00B94066">
            <w:pPr>
              <w:jc w:val="center"/>
            </w:pPr>
          </w:p>
        </w:tc>
      </w:tr>
      <w:tr w:rsidR="00924339" w14:paraId="6740BFF8" w14:textId="77777777" w:rsidTr="00D07108">
        <w:trPr>
          <w:trHeight w:val="263"/>
        </w:trPr>
        <w:tc>
          <w:tcPr>
            <w:tcW w:w="1101" w:type="dxa"/>
          </w:tcPr>
          <w:p w14:paraId="649FA02C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3:00</w:t>
            </w:r>
          </w:p>
          <w:p w14:paraId="5AD09173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E68BDF9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34CC116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2985BB6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A030C1D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1F49AC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FE3F526" w14:textId="77777777" w:rsidR="00924339" w:rsidRDefault="00924339" w:rsidP="00B94066">
            <w:pPr>
              <w:jc w:val="center"/>
            </w:pPr>
          </w:p>
        </w:tc>
      </w:tr>
      <w:tr w:rsidR="00924339" w14:paraId="2D648D92" w14:textId="77777777" w:rsidTr="00D07108">
        <w:trPr>
          <w:trHeight w:val="285"/>
        </w:trPr>
        <w:tc>
          <w:tcPr>
            <w:tcW w:w="1101" w:type="dxa"/>
          </w:tcPr>
          <w:p w14:paraId="3A116F07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4:00</w:t>
            </w:r>
          </w:p>
          <w:p w14:paraId="49DD2287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827DB8" w14:textId="77777777" w:rsidR="006E0028" w:rsidRPr="00B87B5B" w:rsidRDefault="006E0028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01DCC2C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22E5CAC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7A5FE2B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61464A2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76582E8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C5BEB74" w14:textId="77777777" w:rsidR="00924339" w:rsidRDefault="00924339" w:rsidP="00B94066">
            <w:pPr>
              <w:jc w:val="center"/>
            </w:pPr>
          </w:p>
        </w:tc>
      </w:tr>
      <w:tr w:rsidR="00924339" w14:paraId="09C4B80F" w14:textId="77777777" w:rsidTr="00D07108">
        <w:trPr>
          <w:trHeight w:val="263"/>
        </w:trPr>
        <w:tc>
          <w:tcPr>
            <w:tcW w:w="1101" w:type="dxa"/>
          </w:tcPr>
          <w:p w14:paraId="0597D802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5:00</w:t>
            </w:r>
          </w:p>
          <w:p w14:paraId="2D468085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BD4636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6C3B3B9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768FB2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176BF2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3914FA1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8A8C05D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CE86057" w14:textId="77777777" w:rsidR="00924339" w:rsidRDefault="00924339" w:rsidP="00B94066">
            <w:pPr>
              <w:jc w:val="center"/>
            </w:pPr>
          </w:p>
        </w:tc>
      </w:tr>
      <w:tr w:rsidR="00924339" w14:paraId="670FD1A9" w14:textId="77777777" w:rsidTr="00D07108">
        <w:trPr>
          <w:trHeight w:val="285"/>
        </w:trPr>
        <w:tc>
          <w:tcPr>
            <w:tcW w:w="1101" w:type="dxa"/>
          </w:tcPr>
          <w:p w14:paraId="5AD5D1BE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6:00</w:t>
            </w:r>
          </w:p>
          <w:p w14:paraId="57DC4C00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5C7E02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C5ADCA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4D0E3C4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CBEA6E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915B772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12B6DD9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A220B14" w14:textId="77777777" w:rsidR="00924339" w:rsidRDefault="00924339" w:rsidP="00B94066">
            <w:pPr>
              <w:jc w:val="center"/>
            </w:pPr>
          </w:p>
        </w:tc>
      </w:tr>
      <w:tr w:rsidR="00924339" w14:paraId="649FC573" w14:textId="77777777" w:rsidTr="00D07108">
        <w:trPr>
          <w:trHeight w:val="263"/>
        </w:trPr>
        <w:tc>
          <w:tcPr>
            <w:tcW w:w="1101" w:type="dxa"/>
          </w:tcPr>
          <w:p w14:paraId="64EB209A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7:00</w:t>
            </w:r>
          </w:p>
          <w:p w14:paraId="2B4E967A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EF9AB2" w14:textId="77777777" w:rsidR="000B4E28" w:rsidRPr="00B87B5B" w:rsidRDefault="000B4E28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30E4003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4BA600C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D03911A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CE24A6A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04DB8A5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0B1809C" w14:textId="77777777" w:rsidR="00924339" w:rsidRDefault="00924339" w:rsidP="00B94066">
            <w:pPr>
              <w:jc w:val="center"/>
            </w:pPr>
          </w:p>
        </w:tc>
      </w:tr>
      <w:tr w:rsidR="00924339" w14:paraId="222372AF" w14:textId="77777777" w:rsidTr="00D07108">
        <w:trPr>
          <w:trHeight w:val="285"/>
        </w:trPr>
        <w:tc>
          <w:tcPr>
            <w:tcW w:w="1101" w:type="dxa"/>
          </w:tcPr>
          <w:p w14:paraId="6066B274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8:00</w:t>
            </w:r>
          </w:p>
          <w:p w14:paraId="5ED8F8A3" w14:textId="77777777" w:rsidR="000B4E28" w:rsidRPr="00B87B5B" w:rsidRDefault="000B4E28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C75FA7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2FAD6CB9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2B30D3FE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B41888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C1E4614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073543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372B200" w14:textId="77777777" w:rsidR="00924339" w:rsidRDefault="00924339" w:rsidP="00B94066">
            <w:pPr>
              <w:jc w:val="center"/>
            </w:pPr>
          </w:p>
        </w:tc>
      </w:tr>
      <w:tr w:rsidR="00924339" w14:paraId="7B12D4AF" w14:textId="77777777" w:rsidTr="00D07108">
        <w:trPr>
          <w:trHeight w:val="285"/>
        </w:trPr>
        <w:tc>
          <w:tcPr>
            <w:tcW w:w="1101" w:type="dxa"/>
          </w:tcPr>
          <w:p w14:paraId="44F35E65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9:00</w:t>
            </w:r>
          </w:p>
          <w:p w14:paraId="477912B8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D0085F" w14:textId="77777777" w:rsidR="000B4E28" w:rsidRPr="00B87B5B" w:rsidRDefault="000B4E28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69DDCAB9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CB70D78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58CB4E0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203A7A7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14386EF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469C73CA" w14:textId="77777777" w:rsidR="00924339" w:rsidRDefault="00924339" w:rsidP="00B94066">
            <w:pPr>
              <w:jc w:val="center"/>
            </w:pPr>
          </w:p>
        </w:tc>
      </w:tr>
      <w:tr w:rsidR="00924339" w14:paraId="28F2748A" w14:textId="77777777" w:rsidTr="00D07108">
        <w:trPr>
          <w:trHeight w:val="285"/>
        </w:trPr>
        <w:tc>
          <w:tcPr>
            <w:tcW w:w="1101" w:type="dxa"/>
          </w:tcPr>
          <w:p w14:paraId="1C7648A5" w14:textId="77777777" w:rsidR="00924339" w:rsidRPr="00B87B5B" w:rsidRDefault="00924339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87B5B">
              <w:rPr>
                <w:rFonts w:asciiTheme="minorHAnsi" w:hAnsiTheme="minorHAnsi"/>
                <w:sz w:val="22"/>
                <w:szCs w:val="22"/>
              </w:rPr>
              <w:t>10:00</w:t>
            </w:r>
          </w:p>
          <w:p w14:paraId="00CD9A37" w14:textId="77777777" w:rsidR="006E0028" w:rsidRPr="00B87B5B" w:rsidRDefault="006E0028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A1F344" w14:textId="77777777" w:rsidR="000B4E28" w:rsidRPr="00B87B5B" w:rsidRDefault="000B4E28" w:rsidP="00D071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61FE55E3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531D721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1416FBE3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0C9E059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BB0889A" w14:textId="77777777" w:rsidR="00924339" w:rsidRDefault="00924339" w:rsidP="00B94066">
            <w:pPr>
              <w:jc w:val="center"/>
            </w:pPr>
          </w:p>
        </w:tc>
        <w:tc>
          <w:tcPr>
            <w:tcW w:w="1575" w:type="dxa"/>
            <w:vAlign w:val="center"/>
          </w:tcPr>
          <w:p w14:paraId="6E7566B7" w14:textId="77777777" w:rsidR="00924339" w:rsidRDefault="00924339" w:rsidP="00B94066">
            <w:pPr>
              <w:jc w:val="center"/>
            </w:pPr>
          </w:p>
        </w:tc>
      </w:tr>
    </w:tbl>
    <w:p w14:paraId="786DA7EC" w14:textId="77777777" w:rsidR="00F917F3" w:rsidRDefault="00F917F3" w:rsidP="00F917F3"/>
    <w:sectPr w:rsidR="00F917F3" w:rsidSect="00D07108">
      <w:headerReference w:type="default" r:id="rId8"/>
      <w:footerReference w:type="default" r:id="rId9"/>
      <w:pgSz w:w="12240" w:h="15840"/>
      <w:pgMar w:top="1588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E994" w14:textId="77777777" w:rsidR="00D07108" w:rsidRDefault="00D07108">
      <w:r>
        <w:separator/>
      </w:r>
    </w:p>
  </w:endnote>
  <w:endnote w:type="continuationSeparator" w:id="0">
    <w:p w14:paraId="1B32A5FD" w14:textId="77777777" w:rsidR="00D07108" w:rsidRDefault="00D0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7BC3" w14:textId="77777777" w:rsidR="00D07108" w:rsidRDefault="00D07108">
    <w:pPr>
      <w:jc w:val="center"/>
      <w:rPr>
        <w:sz w:val="18"/>
      </w:rPr>
    </w:pPr>
  </w:p>
  <w:p w14:paraId="3FCDBE3C" w14:textId="77777777" w:rsidR="00D07108" w:rsidRDefault="00D07108">
    <w:pPr>
      <w:pStyle w:val="Footer"/>
      <w:jc w:val="center"/>
      <w:rPr>
        <w:sz w:val="18"/>
      </w:rPr>
    </w:pPr>
  </w:p>
  <w:bookmarkStart w:id="1" w:name="_MON_1065378870"/>
  <w:bookmarkEnd w:id="1"/>
  <w:p w14:paraId="5307C7D5" w14:textId="77777777" w:rsidR="00D07108" w:rsidRDefault="00D07108">
    <w:pPr>
      <w:pStyle w:val="Footer"/>
      <w:jc w:val="center"/>
    </w:pPr>
    <w:r>
      <w:object w:dxaOrig="1761" w:dyaOrig="1401" w14:anchorId="2C15B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7pt" o:ole="" fillcolor="window">
          <v:imagedata r:id="rId1" o:title=""/>
        </v:shape>
        <o:OLEObject Type="Embed" ProgID="Word.Picture.8" ShapeID="_x0000_i1025" DrawAspect="Content" ObjectID="_1486027589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081D" w14:textId="77777777" w:rsidR="00D07108" w:rsidRDefault="00D07108">
      <w:r>
        <w:separator/>
      </w:r>
    </w:p>
  </w:footnote>
  <w:footnote w:type="continuationSeparator" w:id="0">
    <w:p w14:paraId="16CE3484" w14:textId="77777777" w:rsidR="00D07108" w:rsidRDefault="00D07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0396" w14:textId="77777777" w:rsidR="00D07108" w:rsidRPr="00B87B5B" w:rsidRDefault="00D07108" w:rsidP="00F917F3">
    <w:pPr>
      <w:pStyle w:val="Header"/>
      <w:jc w:val="right"/>
      <w:rPr>
        <w:rFonts w:asciiTheme="minorHAnsi" w:hAnsiTheme="minorHAnsi"/>
      </w:rPr>
    </w:pPr>
    <w:r w:rsidRPr="00B87B5B">
      <w:rPr>
        <w:rFonts w:asciiTheme="minorHAnsi" w:hAnsiTheme="minorHAnsi"/>
      </w:rPr>
      <w:t>Home with a Heart – Routine Calendar</w:t>
    </w:r>
  </w:p>
  <w:p w14:paraId="31DF68A3" w14:textId="77777777" w:rsidR="00D07108" w:rsidRPr="00F917F3" w:rsidRDefault="00D07108">
    <w:pPr>
      <w:pStyle w:val="Header"/>
      <w:jc w:val="center"/>
      <w:rPr>
        <w:rFonts w:ascii="Goudy Old Style" w:hAnsi="Goudy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39"/>
    <w:rsid w:val="000B4E28"/>
    <w:rsid w:val="003A0AAD"/>
    <w:rsid w:val="006E0028"/>
    <w:rsid w:val="00924339"/>
    <w:rsid w:val="00B87B5B"/>
    <w:rsid w:val="00B94066"/>
    <w:rsid w:val="00BA3E4C"/>
    <w:rsid w:val="00D07108"/>
    <w:rsid w:val="00E32B72"/>
    <w:rsid w:val="00EA764C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1A809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92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92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ainebond:Google%20Drive:Administration:TEMPLATES:HwaH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1BC0F-50D2-B240-BB97-F1851F66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HwaH Calendar.dot</Template>
  <TotalTime>195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Bond</dc:creator>
  <cp:keywords/>
  <dc:description/>
  <cp:lastModifiedBy>Elaine Bond</cp:lastModifiedBy>
  <cp:revision>5</cp:revision>
  <cp:lastPrinted>2019-02-19T18:35:00Z</cp:lastPrinted>
  <dcterms:created xsi:type="dcterms:W3CDTF">2019-02-18T20:41:00Z</dcterms:created>
  <dcterms:modified xsi:type="dcterms:W3CDTF">2019-02-20T17:39:00Z</dcterms:modified>
</cp:coreProperties>
</file>